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F342" w14:textId="633B2AFE" w:rsidR="00FE576D" w:rsidRPr="00FA0085" w:rsidRDefault="006B4EB0" w:rsidP="00956700">
      <w:pPr>
        <w:pStyle w:val="Tittel"/>
        <w:jc w:val="center"/>
      </w:pPr>
      <w:r w:rsidRPr="00FA0085">
        <w:t xml:space="preserve">REFERAT fauMØTE </w:t>
      </w:r>
      <w:r w:rsidR="00410933">
        <w:t>16.01.23</w:t>
      </w:r>
    </w:p>
    <w:p w14:paraId="2B63F502" w14:textId="008392DF" w:rsidR="00FE576D" w:rsidRPr="00FA0085" w:rsidRDefault="00FE576D">
      <w:pPr>
        <w:pStyle w:val="Undertittel"/>
        <w:rPr>
          <w:rFonts w:ascii="Arial" w:hAnsi="Arial" w:cs="Arial"/>
        </w:rPr>
      </w:pPr>
    </w:p>
    <w:p w14:paraId="34BB12E3" w14:textId="7FBF14CF" w:rsidR="00FE576D" w:rsidRPr="00FA0085" w:rsidRDefault="007E3960" w:rsidP="00774146">
      <w:pPr>
        <w:pStyle w:val="Dato"/>
        <w:rPr>
          <w:rFonts w:ascii="Arial" w:hAnsi="Arial" w:cs="Arial"/>
        </w:rPr>
      </w:pPr>
      <w:r>
        <w:rPr>
          <w:rStyle w:val="Sterkutheving"/>
          <w:rFonts w:ascii="Arial" w:hAnsi="Arial" w:cs="Arial"/>
        </w:rPr>
        <w:t>16.01.23, 19:30 til 21:00</w:t>
      </w:r>
    </w:p>
    <w:sdt>
      <w:sdtPr>
        <w:rPr>
          <w:rFonts w:ascii="Arial" w:hAnsi="Arial" w:cs="Arial"/>
        </w:rPr>
        <w:alias w:val="Oppmøte:"/>
        <w:tag w:val="Oppmøte:"/>
        <w:id w:val="-34966697"/>
        <w:placeholder>
          <w:docPart w:val="5A062CCF47724042B6F7EB7A9944E5DD"/>
        </w:placeholder>
        <w:temporary/>
        <w:showingPlcHdr/>
        <w15:appearance w15:val="hidden"/>
      </w:sdtPr>
      <w:sdtEndPr/>
      <w:sdtContent>
        <w:p w14:paraId="07D05B0C" w14:textId="77777777" w:rsidR="00FE576D" w:rsidRPr="00FA0085" w:rsidRDefault="00C54681">
          <w:pPr>
            <w:pStyle w:val="Overskrift1"/>
            <w:rPr>
              <w:rFonts w:ascii="Arial" w:hAnsi="Arial" w:cs="Arial"/>
            </w:rPr>
          </w:pPr>
          <w:r w:rsidRPr="00FA0085">
            <w:rPr>
              <w:rFonts w:ascii="Arial" w:hAnsi="Arial" w:cs="Arial"/>
              <w:lang w:bidi="nb-NO"/>
            </w:rPr>
            <w:t>Oppmøte</w:t>
          </w:r>
        </w:p>
      </w:sdtContent>
    </w:sdt>
    <w:p w14:paraId="5F4180E6" w14:textId="1DA8FDD1" w:rsidR="00FE576D" w:rsidRPr="007F4BF3" w:rsidRDefault="004D06A9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alias w:val="Skriv opp deltakerliste:"/>
          <w:tag w:val="Skriv opp deltakerliste:"/>
          <w:id w:val="-1191140197"/>
          <w:placeholder>
            <w:docPart w:val="677115E80765405D835AE9BE701119EF"/>
          </w:placeholder>
          <w:temporary/>
          <w:showingPlcHdr/>
          <w15:appearance w15:val="hidden"/>
        </w:sdtPr>
        <w:sdtEndPr/>
        <w:sdtContent>
          <w:r w:rsidR="000D1B9D" w:rsidRPr="007F4BF3">
            <w:rPr>
              <w:rFonts w:ascii="Arial" w:hAnsi="Arial" w:cs="Arial"/>
              <w:u w:val="single"/>
              <w:lang w:bidi="nb-NO"/>
            </w:rPr>
            <w:t>Deltakerliste</w:t>
          </w:r>
        </w:sdtContent>
      </w:sdt>
      <w:r w:rsidR="00FA3165" w:rsidRPr="007F4BF3">
        <w:rPr>
          <w:rFonts w:ascii="Arial" w:hAnsi="Arial" w:cs="Arial"/>
          <w:u w:val="single"/>
        </w:rPr>
        <w:t>:</w:t>
      </w:r>
    </w:p>
    <w:p w14:paraId="771DF657" w14:textId="76694193" w:rsidR="00FA3165" w:rsidRDefault="00FA3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Brit Elise Kleiven (1-rød), </w:t>
      </w:r>
      <w:r w:rsidR="00A07A11">
        <w:rPr>
          <w:rFonts w:ascii="Arial" w:hAnsi="Arial" w:cs="Arial"/>
        </w:rPr>
        <w:t xml:space="preserve">Lars </w:t>
      </w:r>
      <w:proofErr w:type="spellStart"/>
      <w:r w:rsidR="00A07A11">
        <w:rPr>
          <w:rFonts w:ascii="Arial" w:hAnsi="Arial" w:cs="Arial"/>
        </w:rPr>
        <w:t>MortenThuestad</w:t>
      </w:r>
      <w:proofErr w:type="spellEnd"/>
      <w:r w:rsidR="00A07A11">
        <w:rPr>
          <w:rFonts w:ascii="Arial" w:hAnsi="Arial" w:cs="Arial"/>
        </w:rPr>
        <w:t xml:space="preserve"> (1- grønn), Kjetil </w:t>
      </w:r>
      <w:proofErr w:type="spellStart"/>
      <w:r w:rsidR="00A07A11">
        <w:rPr>
          <w:rFonts w:ascii="Arial" w:hAnsi="Arial" w:cs="Arial"/>
        </w:rPr>
        <w:t>Topland</w:t>
      </w:r>
      <w:proofErr w:type="spellEnd"/>
      <w:r w:rsidR="00A07A11">
        <w:rPr>
          <w:rFonts w:ascii="Arial" w:hAnsi="Arial" w:cs="Arial"/>
        </w:rPr>
        <w:t xml:space="preserve"> Larsen (1-blå)</w:t>
      </w:r>
    </w:p>
    <w:p w14:paraId="3F059DC9" w14:textId="17CF7640" w:rsidR="00A07A11" w:rsidRDefault="00A07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Sissel </w:t>
      </w:r>
      <w:proofErr w:type="spellStart"/>
      <w:r>
        <w:rPr>
          <w:rFonts w:ascii="Arial" w:hAnsi="Arial" w:cs="Arial"/>
        </w:rPr>
        <w:t>Mugaas</w:t>
      </w:r>
      <w:proofErr w:type="spellEnd"/>
      <w:r>
        <w:rPr>
          <w:rFonts w:ascii="Arial" w:hAnsi="Arial" w:cs="Arial"/>
        </w:rPr>
        <w:t xml:space="preserve">, Østerhus (2 A), </w:t>
      </w:r>
      <w:r w:rsidR="000D3C95">
        <w:rPr>
          <w:rFonts w:ascii="Arial" w:hAnsi="Arial" w:cs="Arial"/>
        </w:rPr>
        <w:t>Arnt Inge Enoksen (2 B), Erlend Aano (2 C)</w:t>
      </w:r>
    </w:p>
    <w:p w14:paraId="0CF83BE9" w14:textId="5C61A0A8" w:rsidR="000D3C95" w:rsidRDefault="000D3C95">
      <w:pPr>
        <w:rPr>
          <w:rFonts w:ascii="Arial" w:hAnsi="Arial" w:cs="Arial"/>
          <w:lang w:val="en-US"/>
        </w:rPr>
      </w:pPr>
      <w:r w:rsidRPr="00A73784">
        <w:rPr>
          <w:rFonts w:ascii="Arial" w:hAnsi="Arial" w:cs="Arial"/>
          <w:lang w:val="en-US"/>
        </w:rPr>
        <w:t>Vibeke Wagle (</w:t>
      </w:r>
      <w:r w:rsidR="00A73784" w:rsidRPr="00A73784">
        <w:rPr>
          <w:rFonts w:ascii="Arial" w:hAnsi="Arial" w:cs="Arial"/>
          <w:lang w:val="en-US"/>
        </w:rPr>
        <w:t>3 A), Jorunn Lovis</w:t>
      </w:r>
      <w:r w:rsidR="00A73784">
        <w:rPr>
          <w:rFonts w:ascii="Arial" w:hAnsi="Arial" w:cs="Arial"/>
          <w:lang w:val="en-US"/>
        </w:rPr>
        <w:t xml:space="preserve">e </w:t>
      </w:r>
      <w:proofErr w:type="spellStart"/>
      <w:r w:rsidR="00A73784">
        <w:rPr>
          <w:rFonts w:ascii="Arial" w:hAnsi="Arial" w:cs="Arial"/>
          <w:lang w:val="en-US"/>
        </w:rPr>
        <w:t>Husan</w:t>
      </w:r>
      <w:proofErr w:type="spellEnd"/>
      <w:r w:rsidR="00A73784">
        <w:rPr>
          <w:rFonts w:ascii="Arial" w:hAnsi="Arial" w:cs="Arial"/>
          <w:lang w:val="en-US"/>
        </w:rPr>
        <w:t xml:space="preserve"> (3 B)</w:t>
      </w:r>
    </w:p>
    <w:p w14:paraId="285D2A18" w14:textId="27886DA8" w:rsidR="00A73784" w:rsidRDefault="00A73784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Åshild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Slåttå</w:t>
      </w:r>
      <w:proofErr w:type="spellEnd"/>
      <w:r>
        <w:rPr>
          <w:rFonts w:ascii="Arial" w:hAnsi="Arial" w:cs="Arial"/>
          <w:lang w:val="en-US"/>
        </w:rPr>
        <w:t xml:space="preserve"> Want (3 A), Eduardo </w:t>
      </w:r>
      <w:proofErr w:type="spellStart"/>
      <w:r>
        <w:rPr>
          <w:rFonts w:ascii="Arial" w:hAnsi="Arial" w:cs="Arial"/>
          <w:lang w:val="en-US"/>
        </w:rPr>
        <w:t>Pozo</w:t>
      </w:r>
      <w:proofErr w:type="spellEnd"/>
      <w:r>
        <w:rPr>
          <w:rFonts w:ascii="Arial" w:hAnsi="Arial" w:cs="Arial"/>
          <w:lang w:val="en-US"/>
        </w:rPr>
        <w:t xml:space="preserve"> (</w:t>
      </w:r>
      <w:r w:rsidR="007A7621">
        <w:rPr>
          <w:rFonts w:ascii="Arial" w:hAnsi="Arial" w:cs="Arial"/>
          <w:lang w:val="en-US"/>
        </w:rPr>
        <w:t>4 B), Torgeir Jøssang (4 C)</w:t>
      </w:r>
    </w:p>
    <w:p w14:paraId="37E38FE9" w14:textId="05D5C17C" w:rsidR="007A7621" w:rsidRPr="00C47DAF" w:rsidRDefault="007A7621">
      <w:pPr>
        <w:rPr>
          <w:rFonts w:ascii="Arial" w:hAnsi="Arial" w:cs="Arial"/>
        </w:rPr>
      </w:pPr>
      <w:r w:rsidRPr="00C47DAF">
        <w:rPr>
          <w:rFonts w:ascii="Arial" w:hAnsi="Arial" w:cs="Arial"/>
        </w:rPr>
        <w:t>Mads Bertin Ohnstad (5 A), Jan Ove Ringstad (5 B)</w:t>
      </w:r>
      <w:r w:rsidR="00627E4B" w:rsidRPr="00C47DAF">
        <w:rPr>
          <w:rFonts w:ascii="Arial" w:hAnsi="Arial" w:cs="Arial"/>
        </w:rPr>
        <w:t>, Tor Petter Johansen (5 C)</w:t>
      </w:r>
    </w:p>
    <w:p w14:paraId="746C648C" w14:textId="6FE43705" w:rsidR="00627E4B" w:rsidRDefault="00627E4B">
      <w:pPr>
        <w:rPr>
          <w:rFonts w:ascii="Arial" w:hAnsi="Arial" w:cs="Arial"/>
        </w:rPr>
      </w:pPr>
      <w:r w:rsidRPr="00627E4B">
        <w:rPr>
          <w:rFonts w:ascii="Arial" w:hAnsi="Arial" w:cs="Arial"/>
        </w:rPr>
        <w:t>Jostein Moe Hagen (6 A), H</w:t>
      </w:r>
      <w:r>
        <w:rPr>
          <w:rFonts w:ascii="Arial" w:hAnsi="Arial" w:cs="Arial"/>
        </w:rPr>
        <w:t>ege Nygaard Barker (6 B), Ingvild Gjelstad (6 C)</w:t>
      </w:r>
    </w:p>
    <w:p w14:paraId="211F9F86" w14:textId="55378FF3" w:rsidR="00627E4B" w:rsidRDefault="00627E4B">
      <w:pPr>
        <w:rPr>
          <w:rFonts w:ascii="Arial" w:hAnsi="Arial" w:cs="Arial"/>
        </w:rPr>
      </w:pPr>
    </w:p>
    <w:p w14:paraId="4F9A46ED" w14:textId="4C044E65" w:rsidR="00627E4B" w:rsidRPr="00C47DAF" w:rsidRDefault="00627E4B">
      <w:pPr>
        <w:rPr>
          <w:rFonts w:ascii="Arial" w:hAnsi="Arial" w:cs="Arial"/>
        </w:rPr>
      </w:pPr>
      <w:r w:rsidRPr="00C47DAF">
        <w:rPr>
          <w:rFonts w:ascii="Arial" w:hAnsi="Arial" w:cs="Arial"/>
        </w:rPr>
        <w:t>Forfall: Marit Viktoria Wulf Andreassen (7 A), Sissel Nedrebø (7 B)</w:t>
      </w:r>
    </w:p>
    <w:sdt>
      <w:sdtPr>
        <w:rPr>
          <w:rFonts w:ascii="Arial" w:hAnsi="Arial" w:cs="Arial"/>
        </w:rPr>
        <w:alias w:val="Godkjenning av møtereferater:"/>
        <w:tag w:val="Godkjenning av møtereferater:"/>
        <w:id w:val="96078072"/>
        <w:placeholder>
          <w:docPart w:val="58D9DD0634784D028AA207777D87B09D"/>
        </w:placeholder>
        <w:temporary/>
        <w:showingPlcHdr/>
        <w15:appearance w15:val="hidden"/>
      </w:sdtPr>
      <w:sdtEndPr/>
      <w:sdtContent>
        <w:p w14:paraId="6EFAD177" w14:textId="77777777" w:rsidR="00FE576D" w:rsidRPr="00FA0085" w:rsidRDefault="00C54681">
          <w:pPr>
            <w:pStyle w:val="Overskrift1"/>
            <w:rPr>
              <w:rFonts w:ascii="Arial" w:hAnsi="Arial" w:cs="Arial"/>
            </w:rPr>
          </w:pPr>
          <w:r w:rsidRPr="00FA0085">
            <w:rPr>
              <w:rFonts w:ascii="Arial" w:hAnsi="Arial" w:cs="Arial"/>
              <w:lang w:bidi="nb-NO"/>
            </w:rPr>
            <w:t>Godkjenning av møtereferater</w:t>
          </w:r>
        </w:p>
      </w:sdtContent>
    </w:sdt>
    <w:p w14:paraId="15BDF4A3" w14:textId="77777777" w:rsidR="00C47DAF" w:rsidRPr="00FA0085" w:rsidRDefault="00C47DAF" w:rsidP="00C47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Denne hoppet vi over, siden de fleste ikke hadde tilgang til referatet, som ikke ligger i arkivet, og samtidig var nye FAU-representanter og dermed ikke med på forrige møte. </w:t>
      </w:r>
    </w:p>
    <w:p w14:paraId="46FBF024" w14:textId="2C23C967" w:rsidR="00FE576D" w:rsidRPr="00FA0085" w:rsidRDefault="006B4EB0">
      <w:pPr>
        <w:pStyle w:val="Overskrift1"/>
        <w:rPr>
          <w:rFonts w:ascii="Arial" w:hAnsi="Arial" w:cs="Arial"/>
        </w:rPr>
      </w:pPr>
      <w:r w:rsidRPr="00FA0085">
        <w:rPr>
          <w:rFonts w:ascii="Arial" w:hAnsi="Arial" w:cs="Arial"/>
        </w:rPr>
        <w:t>Valg av referent</w:t>
      </w:r>
    </w:p>
    <w:p w14:paraId="4A386AA5" w14:textId="634F97F4" w:rsidR="00FE576D" w:rsidRPr="00FA0085" w:rsidRDefault="00361F44">
      <w:pPr>
        <w:rPr>
          <w:rFonts w:ascii="Arial" w:hAnsi="Arial" w:cs="Arial"/>
        </w:rPr>
      </w:pPr>
      <w:r>
        <w:rPr>
          <w:rFonts w:ascii="Arial" w:hAnsi="Arial" w:cs="Arial"/>
        </w:rPr>
        <w:t>Ingvild Gjelstad</w:t>
      </w:r>
      <w:r w:rsidR="00C47DAF">
        <w:rPr>
          <w:rFonts w:ascii="Arial" w:hAnsi="Arial" w:cs="Arial"/>
        </w:rPr>
        <w:t>, 6. trinn,</w:t>
      </w:r>
      <w:r>
        <w:rPr>
          <w:rFonts w:ascii="Arial" w:hAnsi="Arial" w:cs="Arial"/>
        </w:rPr>
        <w:t xml:space="preserve"> meldte seg som referent.</w:t>
      </w:r>
    </w:p>
    <w:p w14:paraId="71602669" w14:textId="6E95814D" w:rsidR="00FE576D" w:rsidRPr="00FA0085" w:rsidRDefault="006B4EB0">
      <w:pPr>
        <w:pStyle w:val="Overskrift1"/>
        <w:rPr>
          <w:rFonts w:ascii="Arial" w:hAnsi="Arial" w:cs="Arial"/>
        </w:rPr>
      </w:pPr>
      <w:r w:rsidRPr="00FA0085">
        <w:rPr>
          <w:rFonts w:ascii="Arial" w:hAnsi="Arial" w:cs="Arial"/>
        </w:rPr>
        <w:t>Orientering fra rektor</w:t>
      </w:r>
    </w:p>
    <w:p w14:paraId="125B93AD" w14:textId="0416353E" w:rsidR="0048637D" w:rsidRPr="0048637D" w:rsidRDefault="004863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Refleksaksjon:</w:t>
      </w:r>
    </w:p>
    <w:p w14:paraId="10AE8E9F" w14:textId="5F1DB953" w:rsidR="00FE576D" w:rsidRDefault="00AB0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Anita informerer om at skolen har hatt refleksaksjon i uke 49 og uke 50. </w:t>
      </w:r>
      <w:r w:rsidR="00304749">
        <w:rPr>
          <w:rFonts w:ascii="Arial" w:hAnsi="Arial" w:cs="Arial"/>
        </w:rPr>
        <w:t xml:space="preserve">Mange elever var flinke til å bruke refleks. </w:t>
      </w:r>
      <w:r w:rsidR="005E7A77">
        <w:rPr>
          <w:rFonts w:ascii="Arial" w:hAnsi="Arial" w:cs="Arial"/>
        </w:rPr>
        <w:t xml:space="preserve">Klasse 3 A </w:t>
      </w:r>
      <w:r w:rsidR="00304749">
        <w:rPr>
          <w:rFonts w:ascii="Arial" w:hAnsi="Arial" w:cs="Arial"/>
        </w:rPr>
        <w:t xml:space="preserve">og 5 B </w:t>
      </w:r>
      <w:r w:rsidR="005E7A77">
        <w:rPr>
          <w:rFonts w:ascii="Arial" w:hAnsi="Arial" w:cs="Arial"/>
        </w:rPr>
        <w:t xml:space="preserve">vant </w:t>
      </w:r>
      <w:r w:rsidR="00304749">
        <w:rPr>
          <w:rFonts w:ascii="Arial" w:hAnsi="Arial" w:cs="Arial"/>
        </w:rPr>
        <w:t>og fikk penger til pizza i premie.</w:t>
      </w:r>
    </w:p>
    <w:p w14:paraId="5E69D5C8" w14:textId="63052EBD" w:rsidR="00304749" w:rsidRDefault="00304749">
      <w:pPr>
        <w:rPr>
          <w:rFonts w:ascii="Arial" w:hAnsi="Arial" w:cs="Arial"/>
          <w:u w:val="single"/>
        </w:rPr>
      </w:pPr>
    </w:p>
    <w:p w14:paraId="58DEF0BC" w14:textId="69EDFFFE" w:rsidR="0048637D" w:rsidRPr="0048637D" w:rsidRDefault="004863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Livet og sånt:</w:t>
      </w:r>
    </w:p>
    <w:p w14:paraId="0507EBBB" w14:textId="39CDCC53" w:rsidR="00304749" w:rsidRDefault="005E1D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Faget </w:t>
      </w:r>
      <w:r w:rsidR="00304749">
        <w:rPr>
          <w:rFonts w:ascii="Arial" w:hAnsi="Arial" w:cs="Arial"/>
        </w:rPr>
        <w:t xml:space="preserve">«Livet og sånt» </w:t>
      </w:r>
      <w:r>
        <w:rPr>
          <w:rFonts w:ascii="Arial" w:hAnsi="Arial" w:cs="Arial"/>
        </w:rPr>
        <w:t>fortsetter dette året. Det vil være ulike tema hver måned. I januar er tema «Familie og ro og takknemmelighet».</w:t>
      </w:r>
      <w:r w:rsidR="008F182B">
        <w:rPr>
          <w:rFonts w:ascii="Arial" w:hAnsi="Arial" w:cs="Arial"/>
        </w:rPr>
        <w:t xml:space="preserve"> Det jobbes hver uke med å skape et trygt klassemiljø og trygge elever. </w:t>
      </w:r>
    </w:p>
    <w:p w14:paraId="27246B17" w14:textId="6A829A26" w:rsidR="008F182B" w:rsidRDefault="008F182B">
      <w:pPr>
        <w:rPr>
          <w:rFonts w:ascii="Arial" w:hAnsi="Arial" w:cs="Arial"/>
        </w:rPr>
      </w:pPr>
    </w:p>
    <w:p w14:paraId="2F608CB5" w14:textId="214031CD" w:rsidR="0048637D" w:rsidRPr="0048637D" w:rsidRDefault="0048637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Kunstuke:</w:t>
      </w:r>
    </w:p>
    <w:p w14:paraId="49EB47DE" w14:textId="4EC26AFE" w:rsidR="008F182B" w:rsidRDefault="008F1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Uke 8 skal </w:t>
      </w:r>
      <w:r w:rsidR="00A3644F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>være Kunstuke. Elevene har allerede vært på besøk på Kunstmuseet og sett</w:t>
      </w:r>
      <w:r w:rsidR="00561813">
        <w:rPr>
          <w:rFonts w:ascii="Arial" w:hAnsi="Arial" w:cs="Arial"/>
        </w:rPr>
        <w:t xml:space="preserve"> utstillingen </w:t>
      </w:r>
      <w:r w:rsidR="00B341E9">
        <w:rPr>
          <w:rFonts w:ascii="Arial" w:hAnsi="Arial" w:cs="Arial"/>
        </w:rPr>
        <w:t xml:space="preserve">«Citizen </w:t>
      </w:r>
      <w:proofErr w:type="spellStart"/>
      <w:r w:rsidR="00B341E9">
        <w:rPr>
          <w:rFonts w:ascii="Arial" w:hAnsi="Arial" w:cs="Arial"/>
        </w:rPr>
        <w:t>of</w:t>
      </w:r>
      <w:proofErr w:type="spellEnd"/>
      <w:r w:rsidR="00B341E9">
        <w:rPr>
          <w:rFonts w:ascii="Arial" w:hAnsi="Arial" w:cs="Arial"/>
        </w:rPr>
        <w:t xml:space="preserve"> </w:t>
      </w:r>
      <w:proofErr w:type="spellStart"/>
      <w:r w:rsidR="00B341E9">
        <w:rPr>
          <w:rFonts w:ascii="Arial" w:hAnsi="Arial" w:cs="Arial"/>
        </w:rPr>
        <w:t>the</w:t>
      </w:r>
      <w:proofErr w:type="spellEnd"/>
      <w:r w:rsidR="00B341E9">
        <w:rPr>
          <w:rFonts w:ascii="Arial" w:hAnsi="Arial" w:cs="Arial"/>
        </w:rPr>
        <w:t xml:space="preserve"> </w:t>
      </w:r>
      <w:proofErr w:type="spellStart"/>
      <w:r w:rsidR="00B341E9">
        <w:rPr>
          <w:rFonts w:ascii="Arial" w:hAnsi="Arial" w:cs="Arial"/>
        </w:rPr>
        <w:t>Universe</w:t>
      </w:r>
      <w:proofErr w:type="spellEnd"/>
      <w:r w:rsidR="00B341E9">
        <w:rPr>
          <w:rFonts w:ascii="Arial" w:hAnsi="Arial" w:cs="Arial"/>
        </w:rPr>
        <w:t xml:space="preserve">» av Ruth </w:t>
      </w:r>
      <w:proofErr w:type="spellStart"/>
      <w:r w:rsidR="00B341E9">
        <w:rPr>
          <w:rFonts w:ascii="Arial" w:hAnsi="Arial" w:cs="Arial"/>
        </w:rPr>
        <w:t>Asawa</w:t>
      </w:r>
      <w:proofErr w:type="spellEnd"/>
      <w:r w:rsidR="00B341E9">
        <w:rPr>
          <w:rFonts w:ascii="Arial" w:hAnsi="Arial" w:cs="Arial"/>
        </w:rPr>
        <w:t xml:space="preserve">. </w:t>
      </w:r>
      <w:r w:rsidR="001210E2">
        <w:rPr>
          <w:rFonts w:ascii="Arial" w:hAnsi="Arial" w:cs="Arial"/>
        </w:rPr>
        <w:t xml:space="preserve">Elevene skal jobbe med tredimensjonal kunst og resultatet skal etter hvert henges opp på skolen. </w:t>
      </w:r>
    </w:p>
    <w:p w14:paraId="252D2F1C" w14:textId="36C354D3" w:rsidR="00BF4E7D" w:rsidRDefault="00BF4E7D">
      <w:pPr>
        <w:rPr>
          <w:rFonts w:ascii="Arial" w:hAnsi="Arial" w:cs="Arial"/>
        </w:rPr>
      </w:pPr>
    </w:p>
    <w:p w14:paraId="7E99E3D6" w14:textId="06618431" w:rsidR="0048637D" w:rsidRPr="00A3644F" w:rsidRDefault="0048637D" w:rsidP="0048637D">
      <w:pPr>
        <w:jc w:val="both"/>
        <w:rPr>
          <w:rFonts w:ascii="Arial" w:hAnsi="Arial" w:cs="Arial"/>
          <w:u w:val="single"/>
        </w:rPr>
      </w:pPr>
      <w:proofErr w:type="spellStart"/>
      <w:r w:rsidRPr="00A3644F">
        <w:rPr>
          <w:rFonts w:ascii="Arial" w:hAnsi="Arial" w:cs="Arial"/>
          <w:u w:val="single"/>
        </w:rPr>
        <w:t>Vigilo</w:t>
      </w:r>
      <w:proofErr w:type="spellEnd"/>
      <w:r w:rsidRPr="00A3644F">
        <w:rPr>
          <w:rFonts w:ascii="Arial" w:hAnsi="Arial" w:cs="Arial"/>
          <w:u w:val="single"/>
        </w:rPr>
        <w:t>:</w:t>
      </w:r>
    </w:p>
    <w:p w14:paraId="13845B2A" w14:textId="049EC8F2" w:rsidR="00BF4E7D" w:rsidRDefault="0048637D">
      <w:pPr>
        <w:rPr>
          <w:rFonts w:ascii="Arial" w:hAnsi="Arial" w:cs="Arial"/>
        </w:rPr>
      </w:pPr>
      <w:r>
        <w:rPr>
          <w:rFonts w:ascii="Arial" w:hAnsi="Arial" w:cs="Arial"/>
        </w:rPr>
        <w:t>Alle skoler skal ta i bruk «</w:t>
      </w:r>
      <w:proofErr w:type="spellStart"/>
      <w:r>
        <w:rPr>
          <w:rFonts w:ascii="Arial" w:hAnsi="Arial" w:cs="Arial"/>
        </w:rPr>
        <w:t>Vigilo</w:t>
      </w:r>
      <w:proofErr w:type="spellEnd"/>
      <w:r>
        <w:rPr>
          <w:rFonts w:ascii="Arial" w:hAnsi="Arial" w:cs="Arial"/>
        </w:rPr>
        <w:t xml:space="preserve">» som er et nytt system for barnehager og skoler. Systemet skal bl. a gjøre kommunikasjon mellom skole og hjem enklere. </w:t>
      </w:r>
      <w:r w:rsidR="00C16969">
        <w:rPr>
          <w:rFonts w:ascii="Arial" w:hAnsi="Arial" w:cs="Arial"/>
        </w:rPr>
        <w:t xml:space="preserve">Systemet vil ha oversikt over bl. a timeplaner, fravær, timer for særskilt norskopplæring m.m. </w:t>
      </w:r>
      <w:r>
        <w:rPr>
          <w:rFonts w:ascii="Arial" w:hAnsi="Arial" w:cs="Arial"/>
        </w:rPr>
        <w:t>Foreldre vil få tilgang fra høsten 2023.</w:t>
      </w:r>
    </w:p>
    <w:p w14:paraId="7B4CC29F" w14:textId="7D86A3F9" w:rsidR="0048637D" w:rsidRDefault="0048637D">
      <w:pPr>
        <w:rPr>
          <w:rFonts w:ascii="Arial" w:hAnsi="Arial" w:cs="Arial"/>
        </w:rPr>
      </w:pPr>
    </w:p>
    <w:p w14:paraId="314D8DF4" w14:textId="074BA548" w:rsidR="000D666F" w:rsidRDefault="000D666F">
      <w:pPr>
        <w:rPr>
          <w:rFonts w:ascii="Arial" w:hAnsi="Arial" w:cs="Arial"/>
        </w:rPr>
      </w:pPr>
    </w:p>
    <w:p w14:paraId="7C107440" w14:textId="1E48A4D4" w:rsidR="000D666F" w:rsidRDefault="000D666F">
      <w:pPr>
        <w:rPr>
          <w:rFonts w:ascii="Arial" w:hAnsi="Arial" w:cs="Arial"/>
        </w:rPr>
      </w:pPr>
    </w:p>
    <w:p w14:paraId="63E809F1" w14:textId="77777777" w:rsidR="000D666F" w:rsidRDefault="000D666F">
      <w:pPr>
        <w:rPr>
          <w:rFonts w:ascii="Arial" w:hAnsi="Arial" w:cs="Arial"/>
        </w:rPr>
      </w:pPr>
    </w:p>
    <w:p w14:paraId="272F10CF" w14:textId="01262A53" w:rsidR="0048637D" w:rsidRDefault="0048637D">
      <w:pPr>
        <w:rPr>
          <w:rFonts w:ascii="Arial" w:hAnsi="Arial" w:cs="Arial"/>
          <w:u w:val="single"/>
        </w:rPr>
      </w:pPr>
      <w:r w:rsidRPr="0048637D">
        <w:rPr>
          <w:rFonts w:ascii="Arial" w:hAnsi="Arial" w:cs="Arial"/>
          <w:u w:val="single"/>
        </w:rPr>
        <w:t>Skidag</w:t>
      </w:r>
      <w:r w:rsidR="00C47DAF">
        <w:rPr>
          <w:rFonts w:ascii="Arial" w:hAnsi="Arial" w:cs="Arial"/>
          <w:u w:val="single"/>
        </w:rPr>
        <w:t xml:space="preserve"> for 6. trinn</w:t>
      </w:r>
    </w:p>
    <w:p w14:paraId="7A577B95" w14:textId="449C37E9" w:rsidR="0048637D" w:rsidRDefault="00793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Skolen har kompetansemål om at elevene skal ha skiferdigheter. Det vil derfor </w:t>
      </w:r>
      <w:r w:rsidR="00906AE7">
        <w:rPr>
          <w:rFonts w:ascii="Arial" w:hAnsi="Arial" w:cs="Arial"/>
        </w:rPr>
        <w:t>arrangeres</w:t>
      </w:r>
      <w:r>
        <w:rPr>
          <w:rFonts w:ascii="Arial" w:hAnsi="Arial" w:cs="Arial"/>
        </w:rPr>
        <w:t xml:space="preserve"> en obligatorisk skidag </w:t>
      </w:r>
      <w:r w:rsidR="00C47DAF">
        <w:rPr>
          <w:rFonts w:ascii="Arial" w:hAnsi="Arial" w:cs="Arial"/>
        </w:rPr>
        <w:t xml:space="preserve">for 6. trinn </w:t>
      </w:r>
      <w:r>
        <w:rPr>
          <w:rFonts w:ascii="Arial" w:hAnsi="Arial" w:cs="Arial"/>
        </w:rPr>
        <w:t xml:space="preserve">første uken etter vinterferien. </w:t>
      </w:r>
      <w:r w:rsidR="005652F8">
        <w:rPr>
          <w:rFonts w:ascii="Arial" w:hAnsi="Arial" w:cs="Arial"/>
        </w:rPr>
        <w:t>Elevene vil bli delt inn etter erfaring/ferdigheter. Skolen oppfordrer til å låne privat dersom elevene ikke har ski, men kan låne via frilager. Skolen dekker buss</w:t>
      </w:r>
      <w:r w:rsidR="00773E22">
        <w:rPr>
          <w:rFonts w:ascii="Arial" w:hAnsi="Arial" w:cs="Arial"/>
        </w:rPr>
        <w:t xml:space="preserve"> og elevene tar med matpakke.</w:t>
      </w:r>
    </w:p>
    <w:p w14:paraId="3AE75186" w14:textId="572F432A" w:rsidR="000D666F" w:rsidRDefault="000D666F">
      <w:pPr>
        <w:rPr>
          <w:rFonts w:ascii="Arial" w:hAnsi="Arial" w:cs="Arial"/>
        </w:rPr>
      </w:pPr>
    </w:p>
    <w:p w14:paraId="4B309905" w14:textId="65E270A9" w:rsidR="000D666F" w:rsidRDefault="000D666F">
      <w:pPr>
        <w:rPr>
          <w:rFonts w:ascii="Arial" w:hAnsi="Arial" w:cs="Arial"/>
          <w:u w:val="single"/>
        </w:rPr>
      </w:pPr>
      <w:r w:rsidRPr="000D666F">
        <w:rPr>
          <w:rFonts w:ascii="Arial" w:hAnsi="Arial" w:cs="Arial"/>
          <w:u w:val="single"/>
        </w:rPr>
        <w:t>Skolemat:</w:t>
      </w:r>
    </w:p>
    <w:p w14:paraId="3B0901CD" w14:textId="58CCF844" w:rsidR="000D666F" w:rsidRDefault="000D6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Skolen har søkt om å få </w:t>
      </w:r>
      <w:r w:rsidR="005A103A">
        <w:rPr>
          <w:rFonts w:ascii="Arial" w:hAnsi="Arial" w:cs="Arial"/>
        </w:rPr>
        <w:t xml:space="preserve">gratis </w:t>
      </w:r>
      <w:r>
        <w:rPr>
          <w:rFonts w:ascii="Arial" w:hAnsi="Arial" w:cs="Arial"/>
        </w:rPr>
        <w:t>skolemat.</w:t>
      </w:r>
      <w:r w:rsidR="006833FF">
        <w:rPr>
          <w:rFonts w:ascii="Arial" w:hAnsi="Arial" w:cs="Arial"/>
        </w:rPr>
        <w:t xml:space="preserve"> Dersom dette innvilges, vil det være et prøveprosjekt.</w:t>
      </w:r>
    </w:p>
    <w:p w14:paraId="2403879D" w14:textId="367646DC" w:rsidR="005A103A" w:rsidRDefault="005A103A">
      <w:pPr>
        <w:rPr>
          <w:rFonts w:ascii="Arial" w:hAnsi="Arial" w:cs="Arial"/>
        </w:rPr>
      </w:pPr>
    </w:p>
    <w:p w14:paraId="728941EE" w14:textId="7765D3D7" w:rsidR="005A103A" w:rsidRDefault="006833F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Strategi for samarbeid med barn:</w:t>
      </w:r>
    </w:p>
    <w:p w14:paraId="187CCE3A" w14:textId="0684C22B" w:rsidR="006833FF" w:rsidRDefault="005C4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Skolen skal ta i bruk «Strategi for samarbeid med barn». </w:t>
      </w:r>
      <w:r w:rsidR="004F49AB">
        <w:rPr>
          <w:rFonts w:ascii="Arial" w:hAnsi="Arial" w:cs="Arial"/>
        </w:rPr>
        <w:t>Dette starter opp i mars. Strategien</w:t>
      </w:r>
      <w:r>
        <w:rPr>
          <w:rFonts w:ascii="Arial" w:hAnsi="Arial" w:cs="Arial"/>
        </w:rPr>
        <w:t xml:space="preserve"> er basert på FNs barnekonvensjon og skal styrke barnas rettigheter</w:t>
      </w:r>
      <w:r w:rsidR="00C276A7">
        <w:rPr>
          <w:rFonts w:ascii="Arial" w:hAnsi="Arial" w:cs="Arial"/>
        </w:rPr>
        <w:t>, rett til å uttale seg og få informasjon. Dette innebærer f.eks. at barnet skal høres og få mulighet til å uttale seg hvis skolen må ringe hjem og at barnet skal få velge hvilken voksen det vil snakke med hvis</w:t>
      </w:r>
      <w:r w:rsidR="004F49AB">
        <w:rPr>
          <w:rFonts w:ascii="Arial" w:hAnsi="Arial" w:cs="Arial"/>
        </w:rPr>
        <w:t xml:space="preserve"> noe har skjedd. </w:t>
      </w:r>
    </w:p>
    <w:p w14:paraId="2E19A278" w14:textId="62AE369B" w:rsidR="00671E7E" w:rsidRDefault="00671E7E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Alle elever og ansatte skal få informasjon i forkant. </w:t>
      </w:r>
      <w:r w:rsidR="00C3086E">
        <w:rPr>
          <w:rFonts w:ascii="Arial" w:hAnsi="Arial" w:cs="Arial"/>
        </w:rPr>
        <w:t xml:space="preserve">Dette vil bli en sak i nyhetene etter hvert. </w:t>
      </w:r>
    </w:p>
    <w:p w14:paraId="724DBCCD" w14:textId="4CF28434" w:rsidR="006833FF" w:rsidRDefault="004D06A9">
      <w:hyperlink r:id="rId8" w:anchor="19843" w:history="1">
        <w:r w:rsidR="00671E7E" w:rsidRPr="00671E7E">
          <w:rPr>
            <w:color w:val="0000FF"/>
            <w:u w:val="single"/>
          </w:rPr>
          <w:t>Samarbeid med barn i Stavanger | Stavanger kommune</w:t>
        </w:r>
      </w:hyperlink>
    </w:p>
    <w:p w14:paraId="0EC6A373" w14:textId="75791D1C" w:rsidR="00671E7E" w:rsidRDefault="00671E7E"/>
    <w:p w14:paraId="425EAD10" w14:textId="255354AE" w:rsidR="00671E7E" w:rsidRDefault="002E22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Foreldremøter:</w:t>
      </w:r>
    </w:p>
    <w:p w14:paraId="08E4557B" w14:textId="4535C840" w:rsidR="002E225C" w:rsidRPr="002E225C" w:rsidRDefault="007E3C93">
      <w:pPr>
        <w:rPr>
          <w:rFonts w:ascii="Arial" w:hAnsi="Arial" w:cs="Arial"/>
        </w:rPr>
      </w:pPr>
      <w:r>
        <w:rPr>
          <w:rFonts w:ascii="Arial" w:hAnsi="Arial" w:cs="Arial"/>
        </w:rPr>
        <w:t>Det arrangeres foreldremøter i uke 12 og 13. Planleggingen startet nå.</w:t>
      </w:r>
    </w:p>
    <w:p w14:paraId="7700413A" w14:textId="3E1499F3" w:rsidR="00FE576D" w:rsidRPr="00FA0085" w:rsidRDefault="00A722F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Valg av FAU-leder, nestleder og kasserer </w:t>
      </w:r>
    </w:p>
    <w:p w14:paraId="7635D105" w14:textId="7CE5F5FD" w:rsidR="00FE576D" w:rsidRDefault="008B10B8" w:rsidP="006B4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Erlend Aano </w:t>
      </w:r>
      <w:r w:rsidR="004E3E55">
        <w:rPr>
          <w:rFonts w:ascii="Arial" w:hAnsi="Arial" w:cs="Arial"/>
        </w:rPr>
        <w:t xml:space="preserve">(2C) </w:t>
      </w:r>
      <w:r>
        <w:rPr>
          <w:rFonts w:ascii="Arial" w:hAnsi="Arial" w:cs="Arial"/>
        </w:rPr>
        <w:t xml:space="preserve">meldte seg og ble </w:t>
      </w:r>
      <w:r w:rsidR="00C47DAF">
        <w:rPr>
          <w:rFonts w:ascii="Arial" w:hAnsi="Arial" w:cs="Arial"/>
        </w:rPr>
        <w:t>valgt</w:t>
      </w:r>
      <w:r>
        <w:rPr>
          <w:rFonts w:ascii="Arial" w:hAnsi="Arial" w:cs="Arial"/>
        </w:rPr>
        <w:t xml:space="preserve"> som FAU-leder.</w:t>
      </w:r>
    </w:p>
    <w:p w14:paraId="779E2090" w14:textId="5A6E6835" w:rsidR="00AF0A11" w:rsidRDefault="008B10B8" w:rsidP="006B4EB0">
      <w:pPr>
        <w:rPr>
          <w:rFonts w:ascii="Arial" w:hAnsi="Arial" w:cs="Arial"/>
        </w:rPr>
      </w:pPr>
      <w:r>
        <w:rPr>
          <w:rFonts w:ascii="Arial" w:hAnsi="Arial" w:cs="Arial"/>
        </w:rPr>
        <w:t>Jostein</w:t>
      </w:r>
      <w:r w:rsidR="00E9554D">
        <w:rPr>
          <w:rFonts w:ascii="Arial" w:hAnsi="Arial" w:cs="Arial"/>
        </w:rPr>
        <w:t xml:space="preserve"> Moe Hagen</w:t>
      </w:r>
      <w:r w:rsidR="004E3E55">
        <w:rPr>
          <w:rFonts w:ascii="Arial" w:hAnsi="Arial" w:cs="Arial"/>
        </w:rPr>
        <w:t xml:space="preserve"> (6A)</w:t>
      </w:r>
      <w:r w:rsidR="00E9554D">
        <w:rPr>
          <w:rFonts w:ascii="Arial" w:hAnsi="Arial" w:cs="Arial"/>
        </w:rPr>
        <w:t xml:space="preserve"> meldte seg og ble </w:t>
      </w:r>
      <w:r w:rsidR="00C47DAF">
        <w:rPr>
          <w:rFonts w:ascii="Arial" w:hAnsi="Arial" w:cs="Arial"/>
        </w:rPr>
        <w:t>valgt</w:t>
      </w:r>
      <w:r w:rsidR="00E9554D">
        <w:rPr>
          <w:rFonts w:ascii="Arial" w:hAnsi="Arial" w:cs="Arial"/>
        </w:rPr>
        <w:t xml:space="preserve"> som </w:t>
      </w:r>
      <w:r w:rsidR="00C47DAF">
        <w:rPr>
          <w:rFonts w:ascii="Arial" w:hAnsi="Arial" w:cs="Arial"/>
        </w:rPr>
        <w:t xml:space="preserve">nestleder i </w:t>
      </w:r>
      <w:r w:rsidR="00E9554D">
        <w:rPr>
          <w:rFonts w:ascii="Arial" w:hAnsi="Arial" w:cs="Arial"/>
        </w:rPr>
        <w:t xml:space="preserve">FAU-leder. </w:t>
      </w:r>
    </w:p>
    <w:p w14:paraId="111B4D57" w14:textId="36D28CE8" w:rsidR="005F3256" w:rsidRDefault="005F3256" w:rsidP="006B4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Åshild </w:t>
      </w:r>
      <w:proofErr w:type="spellStart"/>
      <w:r>
        <w:rPr>
          <w:rFonts w:ascii="Arial" w:hAnsi="Arial" w:cs="Arial"/>
        </w:rPr>
        <w:t>Slåttå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Watn</w:t>
      </w:r>
      <w:proofErr w:type="spellEnd"/>
      <w:r>
        <w:rPr>
          <w:rFonts w:ascii="Arial" w:hAnsi="Arial" w:cs="Arial"/>
        </w:rPr>
        <w:t xml:space="preserve"> </w:t>
      </w:r>
      <w:r w:rsidR="004E3E55">
        <w:rPr>
          <w:rFonts w:ascii="Arial" w:hAnsi="Arial" w:cs="Arial"/>
        </w:rPr>
        <w:t>(3A) velges</w:t>
      </w:r>
      <w:r>
        <w:rPr>
          <w:rFonts w:ascii="Arial" w:hAnsi="Arial" w:cs="Arial"/>
        </w:rPr>
        <w:t xml:space="preserve"> som kasserer. </w:t>
      </w:r>
    </w:p>
    <w:p w14:paraId="330275CB" w14:textId="77777777" w:rsidR="00E9554D" w:rsidRPr="00FA0085" w:rsidRDefault="00E9554D" w:rsidP="006B4EB0">
      <w:pPr>
        <w:rPr>
          <w:rFonts w:ascii="Arial" w:hAnsi="Arial" w:cs="Arial"/>
        </w:rPr>
      </w:pPr>
    </w:p>
    <w:p w14:paraId="09A0ADB2" w14:textId="4FDB24AB" w:rsidR="00FE576D" w:rsidRPr="00FA0085" w:rsidRDefault="00A722F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17. mai</w:t>
      </w:r>
    </w:p>
    <w:p w14:paraId="2AFBAAE3" w14:textId="764D82A2" w:rsidR="00EA1342" w:rsidRPr="00FA0085" w:rsidRDefault="00786F82" w:rsidP="00EA1342">
      <w:pPr>
        <w:rPr>
          <w:rFonts w:ascii="Arial" w:hAnsi="Arial" w:cs="Arial"/>
        </w:rPr>
      </w:pPr>
      <w:r>
        <w:rPr>
          <w:rFonts w:ascii="Arial" w:hAnsi="Arial" w:cs="Arial"/>
        </w:rPr>
        <w:t>FAU har overordnet ansvar</w:t>
      </w:r>
      <w:r w:rsidR="00906AE7">
        <w:rPr>
          <w:rFonts w:ascii="Arial" w:hAnsi="Arial" w:cs="Arial"/>
        </w:rPr>
        <w:t xml:space="preserve">. Det </w:t>
      </w:r>
      <w:r>
        <w:rPr>
          <w:rFonts w:ascii="Arial" w:hAnsi="Arial" w:cs="Arial"/>
        </w:rPr>
        <w:t xml:space="preserve">er </w:t>
      </w:r>
      <w:r w:rsidR="002225A4">
        <w:rPr>
          <w:rFonts w:ascii="Arial" w:hAnsi="Arial" w:cs="Arial"/>
        </w:rPr>
        <w:t xml:space="preserve">opprettet en 17. mai komite på 6. trinn. </w:t>
      </w:r>
      <w:r w:rsidR="00FD0448">
        <w:rPr>
          <w:rFonts w:ascii="Arial" w:hAnsi="Arial" w:cs="Arial"/>
        </w:rPr>
        <w:t>En representant fra komiteen inviteres til neste FAU-møte (06.03)</w:t>
      </w:r>
      <w:r w:rsidR="00A9216D">
        <w:rPr>
          <w:rFonts w:ascii="Arial" w:hAnsi="Arial" w:cs="Arial"/>
        </w:rPr>
        <w:t xml:space="preserve">. FAU-representanter fra 6. trinn finner ut hvem som sitter i komiteen og sender informasjon til Erlend. </w:t>
      </w:r>
    </w:p>
    <w:p w14:paraId="13D785DB" w14:textId="3FE618FA" w:rsidR="00EA1342" w:rsidRPr="00FA0085" w:rsidRDefault="00A722FE" w:rsidP="00EA1342">
      <w:pPr>
        <w:pStyle w:val="Overskrift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Årshjulet</w:t>
      </w:r>
      <w:proofErr w:type="spellEnd"/>
      <w:r>
        <w:rPr>
          <w:rFonts w:ascii="Arial" w:hAnsi="Arial" w:cs="Arial"/>
        </w:rPr>
        <w:t xml:space="preserve">. Hvilke oppgaver har vi og hvilke datoer? </w:t>
      </w:r>
    </w:p>
    <w:p w14:paraId="71245A23" w14:textId="7B5A8FAE" w:rsidR="003372FC" w:rsidRPr="003372FC" w:rsidRDefault="003372FC" w:rsidP="00EA1342">
      <w:pPr>
        <w:rPr>
          <w:rFonts w:ascii="Arial" w:hAnsi="Arial" w:cs="Arial"/>
          <w:u w:val="single"/>
        </w:rPr>
      </w:pPr>
      <w:r w:rsidRPr="003372FC">
        <w:rPr>
          <w:rFonts w:ascii="Arial" w:hAnsi="Arial" w:cs="Arial"/>
          <w:u w:val="single"/>
        </w:rPr>
        <w:t>17. mai:</w:t>
      </w:r>
    </w:p>
    <w:p w14:paraId="4E36EFA9" w14:textId="281CBA50" w:rsidR="00EA1342" w:rsidRDefault="0016516D" w:rsidP="00EA1342">
      <w:pPr>
        <w:rPr>
          <w:rFonts w:ascii="Arial" w:hAnsi="Arial" w:cs="Arial"/>
        </w:rPr>
      </w:pPr>
      <w:r>
        <w:rPr>
          <w:rFonts w:ascii="Arial" w:hAnsi="Arial" w:cs="Arial"/>
        </w:rPr>
        <w:t>FAU har ansvar for 17. mai (se eget punkt).</w:t>
      </w:r>
    </w:p>
    <w:p w14:paraId="7C9E7C01" w14:textId="77777777" w:rsidR="008C15F6" w:rsidRDefault="008C15F6" w:rsidP="00EA1342">
      <w:pPr>
        <w:rPr>
          <w:rFonts w:ascii="Arial" w:hAnsi="Arial" w:cs="Arial"/>
        </w:rPr>
      </w:pPr>
    </w:p>
    <w:p w14:paraId="2C26FE52" w14:textId="0CA6F8AB" w:rsidR="003372FC" w:rsidRPr="003372FC" w:rsidRDefault="003372FC" w:rsidP="00EA13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Dugnad:</w:t>
      </w:r>
    </w:p>
    <w:p w14:paraId="5F273078" w14:textId="2E868E34" w:rsidR="0016516D" w:rsidRDefault="001513EC" w:rsidP="00EA1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Tidligere har 4. trinn hatt ansvar for </w:t>
      </w:r>
      <w:r w:rsidR="00541ECF">
        <w:rPr>
          <w:rFonts w:ascii="Arial" w:hAnsi="Arial" w:cs="Arial"/>
        </w:rPr>
        <w:t xml:space="preserve">å arrangere </w:t>
      </w:r>
      <w:r>
        <w:rPr>
          <w:rFonts w:ascii="Arial" w:hAnsi="Arial" w:cs="Arial"/>
        </w:rPr>
        <w:t xml:space="preserve">dugnad. Uvisst om det fortsatt gjelder. </w:t>
      </w:r>
      <w:r w:rsidR="0016516D">
        <w:rPr>
          <w:rFonts w:ascii="Arial" w:hAnsi="Arial" w:cs="Arial"/>
        </w:rPr>
        <w:br/>
        <w:t>04.05 er foreslått som dato.</w:t>
      </w:r>
      <w:r w:rsidR="00D710F0">
        <w:rPr>
          <w:rFonts w:ascii="Arial" w:hAnsi="Arial" w:cs="Arial"/>
        </w:rPr>
        <w:t xml:space="preserve"> Rektor må få beskjed om dato slik at sopebil kan bestilles. </w:t>
      </w:r>
      <w:r>
        <w:rPr>
          <w:rFonts w:ascii="Arial" w:hAnsi="Arial" w:cs="Arial"/>
        </w:rPr>
        <w:t xml:space="preserve">Dato/praktisk info. klareres med 17. mai komite. </w:t>
      </w:r>
    </w:p>
    <w:p w14:paraId="18820541" w14:textId="77777777" w:rsidR="00C3086E" w:rsidRDefault="00C3086E" w:rsidP="00EA1342">
      <w:pPr>
        <w:rPr>
          <w:rFonts w:ascii="Arial" w:hAnsi="Arial" w:cs="Arial"/>
        </w:rPr>
      </w:pPr>
    </w:p>
    <w:p w14:paraId="2E654D9E" w14:textId="54D0D94D" w:rsidR="003372FC" w:rsidRPr="003372FC" w:rsidRDefault="003372FC" w:rsidP="00EA1342">
      <w:pPr>
        <w:rPr>
          <w:rFonts w:ascii="Arial" w:hAnsi="Arial" w:cs="Arial"/>
          <w:u w:val="single"/>
        </w:rPr>
      </w:pPr>
      <w:r w:rsidRPr="003372FC">
        <w:rPr>
          <w:rFonts w:ascii="Arial" w:hAnsi="Arial" w:cs="Arial"/>
          <w:u w:val="single"/>
        </w:rPr>
        <w:t xml:space="preserve">Foreldremøter: </w:t>
      </w:r>
    </w:p>
    <w:p w14:paraId="6B2D4C84" w14:textId="69AC25ED" w:rsidR="003372FC" w:rsidRDefault="003372FC" w:rsidP="00EA134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Skolen har ansvar for møtet på høsten. FAU har ansvar </w:t>
      </w:r>
      <w:r w:rsidR="00C47DAF">
        <w:rPr>
          <w:rFonts w:ascii="Arial" w:hAnsi="Arial" w:cs="Arial"/>
        </w:rPr>
        <w:t xml:space="preserve">for å være med på å planlegge foreldremøtene </w:t>
      </w:r>
      <w:r>
        <w:rPr>
          <w:rFonts w:ascii="Arial" w:hAnsi="Arial" w:cs="Arial"/>
        </w:rPr>
        <w:t>på våren. FAU-representant og klassekontakt har formøte med kontaktlærer i forkant av møtet. Kontaktlærere kaller inn til møte.</w:t>
      </w:r>
    </w:p>
    <w:p w14:paraId="62BA5536" w14:textId="46497611" w:rsidR="008B6422" w:rsidRDefault="008B6422" w:rsidP="00EA1342">
      <w:pPr>
        <w:rPr>
          <w:rFonts w:ascii="Arial" w:hAnsi="Arial" w:cs="Arial"/>
        </w:rPr>
      </w:pPr>
      <w:r>
        <w:rPr>
          <w:rFonts w:ascii="Arial" w:hAnsi="Arial" w:cs="Arial"/>
        </w:rPr>
        <w:t>Det</w:t>
      </w:r>
      <w:r w:rsidR="00C47DAF">
        <w:rPr>
          <w:rFonts w:ascii="Arial" w:hAnsi="Arial" w:cs="Arial"/>
        </w:rPr>
        <w:t xml:space="preserve"> ble diskutert om vi skulle</w:t>
      </w:r>
      <w:r>
        <w:rPr>
          <w:rFonts w:ascii="Arial" w:hAnsi="Arial" w:cs="Arial"/>
        </w:rPr>
        <w:t xml:space="preserve"> invitere inn noen til å holde foredrag på foreldremøtet til våren. F.eks. Uteseksjonen</w:t>
      </w:r>
      <w:r w:rsidR="00B7278A">
        <w:rPr>
          <w:rFonts w:ascii="Arial" w:hAnsi="Arial" w:cs="Arial"/>
        </w:rPr>
        <w:t xml:space="preserve"> eller noen som kan forelese om tema mobbing og/eller nettvett. </w:t>
      </w:r>
    </w:p>
    <w:p w14:paraId="09DDEE58" w14:textId="7C10DA10" w:rsidR="00482C6C" w:rsidRDefault="00482C6C" w:rsidP="00EA1342">
      <w:pPr>
        <w:rPr>
          <w:rFonts w:ascii="Arial" w:hAnsi="Arial" w:cs="Arial"/>
        </w:rPr>
      </w:pPr>
    </w:p>
    <w:p w14:paraId="389207A7" w14:textId="03285405" w:rsidR="00482C6C" w:rsidRPr="00FA0085" w:rsidRDefault="00482C6C" w:rsidP="00482C6C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Annet:</w:t>
      </w:r>
    </w:p>
    <w:p w14:paraId="0B1293F0" w14:textId="77777777" w:rsidR="00166ED1" w:rsidRDefault="00166ED1" w:rsidP="00166E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Kontaktinformasjon:</w:t>
      </w:r>
    </w:p>
    <w:p w14:paraId="62C2176E" w14:textId="6E2FBA84" w:rsidR="00166ED1" w:rsidRDefault="00166ED1" w:rsidP="00166E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som sitter i FAU sjekker i </w:t>
      </w:r>
      <w:proofErr w:type="spellStart"/>
      <w:r w:rsidR="007F4BF3">
        <w:rPr>
          <w:rFonts w:ascii="Arial" w:hAnsi="Arial" w:cs="Arial"/>
        </w:rPr>
        <w:t>Excel</w:t>
      </w:r>
      <w:r>
        <w:rPr>
          <w:rFonts w:ascii="Arial" w:hAnsi="Arial" w:cs="Arial"/>
        </w:rPr>
        <w:t>skjema</w:t>
      </w:r>
      <w:proofErr w:type="spellEnd"/>
      <w:r>
        <w:rPr>
          <w:rFonts w:ascii="Arial" w:hAnsi="Arial" w:cs="Arial"/>
        </w:rPr>
        <w:t xml:space="preserve"> at kontaktinformasjon er riktig. </w:t>
      </w:r>
    </w:p>
    <w:p w14:paraId="5242C6EE" w14:textId="424D472F" w:rsidR="00166ED1" w:rsidRDefault="00166ED1" w:rsidP="00166ED1">
      <w:pPr>
        <w:rPr>
          <w:rFonts w:ascii="Arial" w:hAnsi="Arial" w:cs="Arial"/>
        </w:rPr>
      </w:pPr>
    </w:p>
    <w:p w14:paraId="29B0ADBE" w14:textId="1C21AF94" w:rsidR="00166ED1" w:rsidRDefault="00166ED1" w:rsidP="00166ED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Hvor lenge sitter man i FAU?</w:t>
      </w:r>
    </w:p>
    <w:p w14:paraId="535990CA" w14:textId="132AB494" w:rsidR="00166ED1" w:rsidRDefault="00166ED1" w:rsidP="00166ED1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trinn: </w:t>
      </w:r>
      <w:r w:rsidR="002451B8">
        <w:rPr>
          <w:rFonts w:ascii="Arial" w:hAnsi="Arial" w:cs="Arial"/>
        </w:rPr>
        <w:t>1,5 år.</w:t>
      </w:r>
    </w:p>
    <w:p w14:paraId="685E58DF" w14:textId="20D1F631" w:rsidR="002451B8" w:rsidRDefault="002451B8" w:rsidP="002451B8">
      <w:pPr>
        <w:pStyle w:val="Listeavsnitt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+ 4. trinn: 2 år.</w:t>
      </w:r>
    </w:p>
    <w:p w14:paraId="31DE8B98" w14:textId="7920887F" w:rsidR="002451B8" w:rsidRDefault="002451B8" w:rsidP="002451B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C15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trinn: 1, 5 år. </w:t>
      </w:r>
    </w:p>
    <w:p w14:paraId="12122564" w14:textId="3C90B615" w:rsidR="002451B8" w:rsidRDefault="002451B8" w:rsidP="002451B8">
      <w:pPr>
        <w:rPr>
          <w:rFonts w:ascii="Arial" w:hAnsi="Arial" w:cs="Arial"/>
        </w:rPr>
      </w:pPr>
    </w:p>
    <w:p w14:paraId="16A6257D" w14:textId="157847F0" w:rsidR="002451B8" w:rsidRDefault="002451B8" w:rsidP="00245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ikke valg av FAU-representant i 3. og 5. trinn. </w:t>
      </w:r>
    </w:p>
    <w:p w14:paraId="62E434D9" w14:textId="48BA0038" w:rsidR="002451B8" w:rsidRPr="002451B8" w:rsidRDefault="002451B8" w:rsidP="002451B8">
      <w:pPr>
        <w:rPr>
          <w:rFonts w:ascii="Arial" w:hAnsi="Arial" w:cs="Arial"/>
        </w:rPr>
      </w:pPr>
      <w:r>
        <w:rPr>
          <w:rFonts w:ascii="Arial" w:hAnsi="Arial" w:cs="Arial"/>
        </w:rPr>
        <w:br/>
        <w:t>Informasjon ligger i «skole-hjem-</w:t>
      </w:r>
      <w:r w:rsidR="007F4BF3">
        <w:rPr>
          <w:rFonts w:ascii="Arial" w:hAnsi="Arial" w:cs="Arial"/>
        </w:rPr>
        <w:t>plan».</w:t>
      </w:r>
    </w:p>
    <w:p w14:paraId="4E80E7E6" w14:textId="77777777" w:rsidR="00166ED1" w:rsidRPr="00570146" w:rsidRDefault="00166ED1" w:rsidP="00166ED1">
      <w:pPr>
        <w:rPr>
          <w:rFonts w:ascii="Arial" w:hAnsi="Arial" w:cs="Arial"/>
        </w:rPr>
      </w:pPr>
    </w:p>
    <w:p w14:paraId="5CB51D5D" w14:textId="7B02836D" w:rsidR="0049634E" w:rsidRPr="0049634E" w:rsidRDefault="0049634E" w:rsidP="00EA13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Gratis skolemat:</w:t>
      </w:r>
    </w:p>
    <w:p w14:paraId="2D8A9565" w14:textId="3F6F8C38" w:rsidR="00482C6C" w:rsidRDefault="00F041EF" w:rsidP="00EA1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stilles spørsmål ved om FAU har fått </w:t>
      </w:r>
      <w:r w:rsidR="00C47DAF">
        <w:rPr>
          <w:rFonts w:ascii="Arial" w:hAnsi="Arial" w:cs="Arial"/>
        </w:rPr>
        <w:t xml:space="preserve">lest </w:t>
      </w:r>
      <w:r>
        <w:rPr>
          <w:rFonts w:ascii="Arial" w:hAnsi="Arial" w:cs="Arial"/>
        </w:rPr>
        <w:t xml:space="preserve">søknad om gratis skolemat og om det er meldt inn som sak i SU. </w:t>
      </w:r>
      <w:r w:rsidR="004E3F17">
        <w:rPr>
          <w:rFonts w:ascii="Arial" w:hAnsi="Arial" w:cs="Arial"/>
        </w:rPr>
        <w:t xml:space="preserve">Erlend spør rektor om det er mulig å </w:t>
      </w:r>
      <w:r w:rsidR="00C47DAF">
        <w:rPr>
          <w:rFonts w:ascii="Arial" w:hAnsi="Arial" w:cs="Arial"/>
        </w:rPr>
        <w:t>se på</w:t>
      </w:r>
      <w:r w:rsidR="004E3F17">
        <w:rPr>
          <w:rFonts w:ascii="Arial" w:hAnsi="Arial" w:cs="Arial"/>
        </w:rPr>
        <w:t xml:space="preserve"> søknaden dersom den ikke allerede er sendt. </w:t>
      </w:r>
    </w:p>
    <w:p w14:paraId="7206D7B9" w14:textId="36BB59DE" w:rsidR="004E3F17" w:rsidRDefault="004E3F17" w:rsidP="00EA1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</w:t>
      </w:r>
      <w:r w:rsidR="008C15F6">
        <w:rPr>
          <w:rFonts w:ascii="Arial" w:hAnsi="Arial" w:cs="Arial"/>
        </w:rPr>
        <w:t>understrekes</w:t>
      </w:r>
      <w:r>
        <w:rPr>
          <w:rFonts w:ascii="Arial" w:hAnsi="Arial" w:cs="Arial"/>
        </w:rPr>
        <w:t xml:space="preserve"> at Hillevåg bydel som Tjensvoll skole er en del av skal ha et områdeløft og at gratis skolemat </w:t>
      </w:r>
      <w:r w:rsidR="0064685C">
        <w:rPr>
          <w:rFonts w:ascii="Arial" w:hAnsi="Arial" w:cs="Arial"/>
        </w:rPr>
        <w:t xml:space="preserve">kan bidra til dette løftet. </w:t>
      </w:r>
    </w:p>
    <w:p w14:paraId="786F90D7" w14:textId="6B147C8B" w:rsidR="0049634E" w:rsidRDefault="0049634E" w:rsidP="00EA1342">
      <w:pPr>
        <w:rPr>
          <w:rFonts w:ascii="Arial" w:hAnsi="Arial" w:cs="Arial"/>
        </w:rPr>
      </w:pPr>
    </w:p>
    <w:p w14:paraId="0BFAC4D4" w14:textId="23C864B9" w:rsidR="0049634E" w:rsidRDefault="0049634E" w:rsidP="00EA13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Tidspunkt for møter</w:t>
      </w:r>
    </w:p>
    <w:p w14:paraId="59CCC7E0" w14:textId="67198E9A" w:rsidR="0049634E" w:rsidRDefault="0049634E" w:rsidP="00EA1342">
      <w:pPr>
        <w:rPr>
          <w:rFonts w:ascii="Arial" w:hAnsi="Arial" w:cs="Arial"/>
        </w:rPr>
      </w:pPr>
      <w:r>
        <w:rPr>
          <w:rFonts w:ascii="Arial" w:hAnsi="Arial" w:cs="Arial"/>
        </w:rPr>
        <w:t>Det foreslås å starte møtet kl.19</w:t>
      </w:r>
      <w:r w:rsidR="00570146">
        <w:rPr>
          <w:rFonts w:ascii="Arial" w:hAnsi="Arial" w:cs="Arial"/>
        </w:rPr>
        <w:t xml:space="preserve"> i stedet for 19:30. </w:t>
      </w:r>
      <w:r w:rsidR="008C15F6">
        <w:rPr>
          <w:rFonts w:ascii="Arial" w:hAnsi="Arial" w:cs="Arial"/>
        </w:rPr>
        <w:t>Tidspunkt</w:t>
      </w:r>
      <w:r w:rsidR="00570146">
        <w:rPr>
          <w:rFonts w:ascii="Arial" w:hAnsi="Arial" w:cs="Arial"/>
        </w:rPr>
        <w:t xml:space="preserve"> sjekkes ut med rektor </w:t>
      </w:r>
    </w:p>
    <w:p w14:paraId="74CB807B" w14:textId="77777777" w:rsidR="00482C6C" w:rsidRPr="00FA0085" w:rsidRDefault="00482C6C" w:rsidP="00EA1342">
      <w:pPr>
        <w:rPr>
          <w:rFonts w:ascii="Arial" w:hAnsi="Arial" w:cs="Arial"/>
        </w:rPr>
      </w:pPr>
    </w:p>
    <w:p w14:paraId="2C94FCB7" w14:textId="356308A7" w:rsidR="00EA1342" w:rsidRPr="00FA0085" w:rsidRDefault="00A722FE" w:rsidP="00EA1342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Rollefordeling FAU-representant og klassekontakt. </w:t>
      </w:r>
    </w:p>
    <w:p w14:paraId="77A2C074" w14:textId="77777777" w:rsidR="008637F4" w:rsidRDefault="002C39C9" w:rsidP="00EA1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behov for en klargjøring av rollefordeling mellom FAU-representant og klassekontakt. </w:t>
      </w:r>
    </w:p>
    <w:p w14:paraId="4D01E9AF" w14:textId="44E17B66" w:rsidR="008637F4" w:rsidRDefault="008637F4" w:rsidP="00EA1342">
      <w:pPr>
        <w:rPr>
          <w:rFonts w:ascii="Arial" w:hAnsi="Arial" w:cs="Arial"/>
        </w:rPr>
      </w:pPr>
      <w:r>
        <w:rPr>
          <w:rFonts w:ascii="Arial" w:hAnsi="Arial" w:cs="Arial"/>
        </w:rPr>
        <w:t>Klassekontakt har ansvar for det sosiale</w:t>
      </w:r>
      <w:r w:rsidR="00F126B8">
        <w:rPr>
          <w:rFonts w:ascii="Arial" w:hAnsi="Arial" w:cs="Arial"/>
        </w:rPr>
        <w:t xml:space="preserve">. F.eks. arrangere spillekveld, påske-/julefrokost. </w:t>
      </w:r>
      <w:proofErr w:type="spellStart"/>
      <w:r w:rsidR="00F126B8">
        <w:rPr>
          <w:rFonts w:ascii="Arial" w:hAnsi="Arial" w:cs="Arial"/>
        </w:rPr>
        <w:t>m.m</w:t>
      </w:r>
      <w:proofErr w:type="spellEnd"/>
      <w:r w:rsidR="00F126B8">
        <w:rPr>
          <w:rFonts w:ascii="Arial" w:hAnsi="Arial" w:cs="Arial"/>
        </w:rPr>
        <w:t xml:space="preserve"> </w:t>
      </w:r>
    </w:p>
    <w:p w14:paraId="1947C29C" w14:textId="4595623F" w:rsidR="00F126B8" w:rsidRDefault="00F126B8" w:rsidP="00EA1342">
      <w:pPr>
        <w:rPr>
          <w:rFonts w:ascii="Arial" w:hAnsi="Arial" w:cs="Arial"/>
        </w:rPr>
      </w:pPr>
      <w:r>
        <w:rPr>
          <w:rFonts w:ascii="Arial" w:hAnsi="Arial" w:cs="Arial"/>
        </w:rPr>
        <w:br/>
        <w:t>FAU har ansvar for samarbeid med skoleledelsen</w:t>
      </w:r>
      <w:r w:rsidR="00EF4101">
        <w:rPr>
          <w:rFonts w:ascii="Arial" w:hAnsi="Arial" w:cs="Arial"/>
        </w:rPr>
        <w:t xml:space="preserve"> og for at informasjon som kommer fra skolen formidles inn til foreldre. </w:t>
      </w:r>
    </w:p>
    <w:p w14:paraId="7A553B4F" w14:textId="77777777" w:rsidR="008637F4" w:rsidRDefault="008637F4" w:rsidP="00EA1342">
      <w:pPr>
        <w:rPr>
          <w:rFonts w:ascii="Arial" w:hAnsi="Arial" w:cs="Arial"/>
        </w:rPr>
      </w:pPr>
    </w:p>
    <w:p w14:paraId="6AAFB58B" w14:textId="67F89EC7" w:rsidR="00EA1342" w:rsidRDefault="002C39C9" w:rsidP="00EA1342">
      <w:pPr>
        <w:rPr>
          <w:rFonts w:ascii="Arial" w:hAnsi="Arial" w:cs="Arial"/>
        </w:rPr>
      </w:pPr>
      <w:r>
        <w:rPr>
          <w:rFonts w:ascii="Arial" w:hAnsi="Arial" w:cs="Arial"/>
        </w:rPr>
        <w:t>Det finnes informasjon i dokumentet «Hjem-skole</w:t>
      </w:r>
      <w:r w:rsidR="00A26439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» på hjemmesiden til skolen, men dokumentet er omfattende. </w:t>
      </w:r>
      <w:r w:rsidR="00AB05BB">
        <w:rPr>
          <w:rFonts w:ascii="Arial" w:hAnsi="Arial" w:cs="Arial"/>
        </w:rPr>
        <w:t xml:space="preserve">Erlend tar på seg oppgaven </w:t>
      </w:r>
      <w:r w:rsidR="00C47DAF">
        <w:rPr>
          <w:rFonts w:ascii="Arial" w:hAnsi="Arial" w:cs="Arial"/>
        </w:rPr>
        <w:t>å se på om det er mulig å f</w:t>
      </w:r>
      <w:r w:rsidR="00AB05BB">
        <w:rPr>
          <w:rFonts w:ascii="Arial" w:hAnsi="Arial" w:cs="Arial"/>
        </w:rPr>
        <w:t>orenkl</w:t>
      </w:r>
      <w:r w:rsidR="00C47DAF">
        <w:rPr>
          <w:rFonts w:ascii="Arial" w:hAnsi="Arial" w:cs="Arial"/>
        </w:rPr>
        <w:t>e</w:t>
      </w:r>
      <w:r w:rsidR="00AB05BB">
        <w:rPr>
          <w:rFonts w:ascii="Arial" w:hAnsi="Arial" w:cs="Arial"/>
        </w:rPr>
        <w:t xml:space="preserve"> dokument. </w:t>
      </w:r>
    </w:p>
    <w:p w14:paraId="1C6CB623" w14:textId="77777777" w:rsidR="008637F4" w:rsidRDefault="008637F4" w:rsidP="00EA1342">
      <w:pPr>
        <w:rPr>
          <w:rFonts w:ascii="Arial" w:hAnsi="Arial" w:cs="Arial"/>
        </w:rPr>
      </w:pPr>
    </w:p>
    <w:p w14:paraId="23F827E5" w14:textId="70B60B71" w:rsidR="00A722FE" w:rsidRPr="00FA0085" w:rsidRDefault="00A722FE" w:rsidP="00A722FE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 xml:space="preserve">Møteplan våren 2023. FAU-leder kaller inn til møtene. </w:t>
      </w:r>
    </w:p>
    <w:p w14:paraId="67BEF634" w14:textId="49670354" w:rsidR="00A722FE" w:rsidRDefault="00E06DA3" w:rsidP="00EA1342">
      <w:pPr>
        <w:rPr>
          <w:rFonts w:ascii="Arial" w:hAnsi="Arial" w:cs="Arial"/>
        </w:rPr>
      </w:pPr>
      <w:r>
        <w:rPr>
          <w:rFonts w:ascii="Arial" w:hAnsi="Arial" w:cs="Arial"/>
        </w:rPr>
        <w:t>Møter frem mot sommeren vil holdes: 06.03, 17.04 og 05.06 (årsmøte).</w:t>
      </w:r>
    </w:p>
    <w:p w14:paraId="0FF794D8" w14:textId="28423DBE" w:rsidR="007A624F" w:rsidRDefault="007A624F" w:rsidP="00EA1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Datoene ligger på hjemmesiden, men er vanskelig å finne. Erlend lager en bedre oversikt og tar ansvar for å kalle inn til møtene via </w:t>
      </w:r>
      <w:proofErr w:type="spellStart"/>
      <w:r>
        <w:rPr>
          <w:rFonts w:ascii="Arial" w:hAnsi="Arial" w:cs="Arial"/>
        </w:rPr>
        <w:t>spond</w:t>
      </w:r>
      <w:proofErr w:type="spellEnd"/>
      <w:r>
        <w:rPr>
          <w:rFonts w:ascii="Arial" w:hAnsi="Arial" w:cs="Arial"/>
        </w:rPr>
        <w:t>.</w:t>
      </w:r>
    </w:p>
    <w:p w14:paraId="58E01262" w14:textId="02D99D39" w:rsidR="007A624F" w:rsidRDefault="007A624F" w:rsidP="00EA1342">
      <w:pPr>
        <w:rPr>
          <w:rFonts w:ascii="Arial" w:hAnsi="Arial" w:cs="Arial"/>
        </w:rPr>
      </w:pPr>
    </w:p>
    <w:p w14:paraId="4D2EA8BE" w14:textId="446A06C1" w:rsidR="00482C6C" w:rsidRPr="00FA0085" w:rsidRDefault="007A624F" w:rsidP="00EA1342">
      <w:pPr>
        <w:rPr>
          <w:rFonts w:ascii="Arial" w:hAnsi="Arial" w:cs="Arial"/>
        </w:rPr>
      </w:pPr>
      <w:r>
        <w:rPr>
          <w:rFonts w:ascii="Arial" w:hAnsi="Arial" w:cs="Arial"/>
        </w:rPr>
        <w:t>Hovedrepresentant i FAU gir beskjed til vara ved fravær.</w:t>
      </w:r>
    </w:p>
    <w:p w14:paraId="14EDCFD2" w14:textId="768F908B" w:rsidR="00FE576D" w:rsidRPr="00FA0085" w:rsidRDefault="006B4EB0">
      <w:pPr>
        <w:pStyle w:val="Overskrift1"/>
        <w:rPr>
          <w:rFonts w:ascii="Arial" w:hAnsi="Arial" w:cs="Arial"/>
        </w:rPr>
      </w:pPr>
      <w:r w:rsidRPr="00FA0085">
        <w:rPr>
          <w:rFonts w:ascii="Arial" w:hAnsi="Arial" w:cs="Arial"/>
        </w:rPr>
        <w:t xml:space="preserve">Neste møte, tidspunkt. FAU-leder kaller inn </w:t>
      </w:r>
    </w:p>
    <w:p w14:paraId="78EBE4D7" w14:textId="1DCB9227" w:rsidR="00774146" w:rsidRPr="00FA0085" w:rsidRDefault="00B94CCE">
      <w:pPr>
        <w:rPr>
          <w:rFonts w:ascii="Arial" w:hAnsi="Arial" w:cs="Arial"/>
        </w:rPr>
      </w:pPr>
      <w:r>
        <w:rPr>
          <w:rFonts w:ascii="Arial" w:hAnsi="Arial" w:cs="Arial"/>
        </w:rPr>
        <w:t>06.03.22, kl. 19:00 til 20:30.</w:t>
      </w:r>
    </w:p>
    <w:sectPr w:rsidR="00774146" w:rsidRPr="00FA0085" w:rsidSect="00FD552B">
      <w:footerReference w:type="default" r:id="rId9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A6F4" w14:textId="77777777" w:rsidR="00435A05" w:rsidRDefault="00435A05">
      <w:r>
        <w:separator/>
      </w:r>
    </w:p>
  </w:endnote>
  <w:endnote w:type="continuationSeparator" w:id="0">
    <w:p w14:paraId="585B07CD" w14:textId="77777777" w:rsidR="00435A05" w:rsidRDefault="0043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07F5" w14:textId="77777777" w:rsidR="00FE576D" w:rsidRDefault="003B5FCE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F925B9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FC94" w14:textId="77777777" w:rsidR="00435A05" w:rsidRDefault="00435A05">
      <w:r>
        <w:separator/>
      </w:r>
    </w:p>
  </w:footnote>
  <w:footnote w:type="continuationSeparator" w:id="0">
    <w:p w14:paraId="3D442529" w14:textId="77777777" w:rsidR="00435A05" w:rsidRDefault="0043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13F6"/>
    <w:multiLevelType w:val="hybridMultilevel"/>
    <w:tmpl w:val="70FE3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259C0"/>
    <w:multiLevelType w:val="hybridMultilevel"/>
    <w:tmpl w:val="E1786A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2798">
    <w:abstractNumId w:val="14"/>
  </w:num>
  <w:num w:numId="2" w16cid:durableId="1867281970">
    <w:abstractNumId w:val="16"/>
  </w:num>
  <w:num w:numId="3" w16cid:durableId="864103400">
    <w:abstractNumId w:val="11"/>
  </w:num>
  <w:num w:numId="4" w16cid:durableId="446630895">
    <w:abstractNumId w:val="10"/>
  </w:num>
  <w:num w:numId="5" w16cid:durableId="17395590">
    <w:abstractNumId w:val="12"/>
  </w:num>
  <w:num w:numId="6" w16cid:durableId="1274939969">
    <w:abstractNumId w:val="9"/>
  </w:num>
  <w:num w:numId="7" w16cid:durableId="809786449">
    <w:abstractNumId w:val="7"/>
  </w:num>
  <w:num w:numId="8" w16cid:durableId="307369192">
    <w:abstractNumId w:val="6"/>
  </w:num>
  <w:num w:numId="9" w16cid:durableId="586614493">
    <w:abstractNumId w:val="5"/>
  </w:num>
  <w:num w:numId="10" w16cid:durableId="276377219">
    <w:abstractNumId w:val="4"/>
  </w:num>
  <w:num w:numId="11" w16cid:durableId="1159688852">
    <w:abstractNumId w:val="8"/>
  </w:num>
  <w:num w:numId="12" w16cid:durableId="18044841">
    <w:abstractNumId w:val="3"/>
  </w:num>
  <w:num w:numId="13" w16cid:durableId="477110609">
    <w:abstractNumId w:val="2"/>
  </w:num>
  <w:num w:numId="14" w16cid:durableId="284191694">
    <w:abstractNumId w:val="1"/>
  </w:num>
  <w:num w:numId="15" w16cid:durableId="1398438838">
    <w:abstractNumId w:val="0"/>
  </w:num>
  <w:num w:numId="16" w16cid:durableId="1045299976">
    <w:abstractNumId w:val="17"/>
  </w:num>
  <w:num w:numId="17" w16cid:durableId="1130897269">
    <w:abstractNumId w:val="19"/>
  </w:num>
  <w:num w:numId="18" w16cid:durableId="87507550">
    <w:abstractNumId w:val="18"/>
  </w:num>
  <w:num w:numId="19" w16cid:durableId="1818834163">
    <w:abstractNumId w:val="13"/>
  </w:num>
  <w:num w:numId="20" w16cid:durableId="16387542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05"/>
    <w:rsid w:val="00022357"/>
    <w:rsid w:val="00081D4D"/>
    <w:rsid w:val="000D1B9D"/>
    <w:rsid w:val="000D3C95"/>
    <w:rsid w:val="000D666F"/>
    <w:rsid w:val="000E4907"/>
    <w:rsid w:val="000F21A5"/>
    <w:rsid w:val="001210E2"/>
    <w:rsid w:val="001513EC"/>
    <w:rsid w:val="0016516D"/>
    <w:rsid w:val="00166ED1"/>
    <w:rsid w:val="002225A4"/>
    <w:rsid w:val="002451B8"/>
    <w:rsid w:val="002A2B44"/>
    <w:rsid w:val="002A3FCB"/>
    <w:rsid w:val="002C39C9"/>
    <w:rsid w:val="002D3701"/>
    <w:rsid w:val="002E225C"/>
    <w:rsid w:val="00304749"/>
    <w:rsid w:val="003372FC"/>
    <w:rsid w:val="00361F44"/>
    <w:rsid w:val="003871FA"/>
    <w:rsid w:val="003B5FCE"/>
    <w:rsid w:val="00402E7E"/>
    <w:rsid w:val="00410933"/>
    <w:rsid w:val="00416222"/>
    <w:rsid w:val="00424F9F"/>
    <w:rsid w:val="00435446"/>
    <w:rsid w:val="00435A05"/>
    <w:rsid w:val="00482C6C"/>
    <w:rsid w:val="0048637D"/>
    <w:rsid w:val="0049634E"/>
    <w:rsid w:val="004E3E55"/>
    <w:rsid w:val="004E3F17"/>
    <w:rsid w:val="004F4532"/>
    <w:rsid w:val="004F49AB"/>
    <w:rsid w:val="00541ECF"/>
    <w:rsid w:val="00561813"/>
    <w:rsid w:val="005652F8"/>
    <w:rsid w:val="00570146"/>
    <w:rsid w:val="0058206D"/>
    <w:rsid w:val="005A103A"/>
    <w:rsid w:val="005C40C6"/>
    <w:rsid w:val="005D2056"/>
    <w:rsid w:val="005E1D36"/>
    <w:rsid w:val="005E7A77"/>
    <w:rsid w:val="005F3256"/>
    <w:rsid w:val="00627E4B"/>
    <w:rsid w:val="0064685C"/>
    <w:rsid w:val="00671E7E"/>
    <w:rsid w:val="006833FF"/>
    <w:rsid w:val="00684306"/>
    <w:rsid w:val="006B4EB0"/>
    <w:rsid w:val="007173EB"/>
    <w:rsid w:val="007638A6"/>
    <w:rsid w:val="00773E22"/>
    <w:rsid w:val="00774146"/>
    <w:rsid w:val="00786D8E"/>
    <w:rsid w:val="00786F82"/>
    <w:rsid w:val="0079364F"/>
    <w:rsid w:val="007A624F"/>
    <w:rsid w:val="007A7621"/>
    <w:rsid w:val="007E3960"/>
    <w:rsid w:val="007E3C93"/>
    <w:rsid w:val="007F4BF3"/>
    <w:rsid w:val="008637F4"/>
    <w:rsid w:val="00883FFD"/>
    <w:rsid w:val="008B10B8"/>
    <w:rsid w:val="008B6422"/>
    <w:rsid w:val="008C15F6"/>
    <w:rsid w:val="008E1349"/>
    <w:rsid w:val="008F182B"/>
    <w:rsid w:val="00906AE7"/>
    <w:rsid w:val="00907EA5"/>
    <w:rsid w:val="00956700"/>
    <w:rsid w:val="009579FE"/>
    <w:rsid w:val="009C2F16"/>
    <w:rsid w:val="00A07A11"/>
    <w:rsid w:val="00A26439"/>
    <w:rsid w:val="00A3644F"/>
    <w:rsid w:val="00A722FE"/>
    <w:rsid w:val="00A73784"/>
    <w:rsid w:val="00A9216D"/>
    <w:rsid w:val="00AB05BB"/>
    <w:rsid w:val="00AB0774"/>
    <w:rsid w:val="00AB3E35"/>
    <w:rsid w:val="00AE215A"/>
    <w:rsid w:val="00AF0A11"/>
    <w:rsid w:val="00B341E9"/>
    <w:rsid w:val="00B51AD7"/>
    <w:rsid w:val="00B7278A"/>
    <w:rsid w:val="00B94CCE"/>
    <w:rsid w:val="00BF4E7D"/>
    <w:rsid w:val="00C04B20"/>
    <w:rsid w:val="00C16969"/>
    <w:rsid w:val="00C276A7"/>
    <w:rsid w:val="00C3086E"/>
    <w:rsid w:val="00C34764"/>
    <w:rsid w:val="00C41E6E"/>
    <w:rsid w:val="00C47DAF"/>
    <w:rsid w:val="00C54681"/>
    <w:rsid w:val="00C7447B"/>
    <w:rsid w:val="00CA28B7"/>
    <w:rsid w:val="00CE41FE"/>
    <w:rsid w:val="00D710F0"/>
    <w:rsid w:val="00E06DA3"/>
    <w:rsid w:val="00E356F8"/>
    <w:rsid w:val="00E60A93"/>
    <w:rsid w:val="00E9554D"/>
    <w:rsid w:val="00EA1342"/>
    <w:rsid w:val="00EA6DE3"/>
    <w:rsid w:val="00EF4101"/>
    <w:rsid w:val="00F041EF"/>
    <w:rsid w:val="00F126B8"/>
    <w:rsid w:val="00F9136A"/>
    <w:rsid w:val="00F925B9"/>
    <w:rsid w:val="00FA0085"/>
    <w:rsid w:val="00FA0E43"/>
    <w:rsid w:val="00FA3165"/>
    <w:rsid w:val="00FD0448"/>
    <w:rsid w:val="00FD552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4BABB"/>
  <w15:chartTrackingRefBased/>
  <w15:docId w15:val="{9BA998EE-B206-4A6C-B929-08A1A90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Overskrift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character" w:styleId="Sterkutheving">
    <w:name w:val="Intense Emphasis"/>
    <w:basedOn w:val="Standardskriftforavsnit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Bunntekst">
    <w:name w:val="footer"/>
    <w:basedOn w:val="Normal"/>
    <w:link w:val="BunntekstTegn"/>
    <w:uiPriority w:val="99"/>
    <w:unhideWhenUsed/>
    <w:rsid w:val="007173EB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7173EB"/>
    <w:rPr>
      <w:szCs w:val="21"/>
    </w:rPr>
  </w:style>
  <w:style w:type="paragraph" w:styleId="Tittel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tabell6fargerik">
    <w:name w:val="List Table 6 Colorful"/>
    <w:basedOn w:val="Vanligtabel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e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Undertittel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173EB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173EB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kteks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3FC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3FCB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3FCB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3FCB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3FCB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3FCB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3FCB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3FC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FC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FC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link w:val="DatoTegn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oTegn">
    <w:name w:val="Dato Tegn"/>
    <w:basedOn w:val="Standardskriftforavsnitt"/>
    <w:link w:val="Dato"/>
    <w:uiPriority w:val="3"/>
    <w:rsid w:val="00774146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3F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3FCB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3FCB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2A3FCB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3FC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3FCB"/>
    <w:rPr>
      <w:szCs w:val="20"/>
    </w:rPr>
  </w:style>
  <w:style w:type="table" w:styleId="Rutenettabell1lys">
    <w:name w:val="Grid Table 1 Light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3FCB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3FC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3FC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3FCB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3FCB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2A3FCB"/>
  </w:style>
  <w:style w:type="table" w:styleId="Vanligtabell1">
    <w:name w:val="Plain Table 1"/>
    <w:basedOn w:val="Vanligtabel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3FCB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3FC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3FCB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2A3FCB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3FCB"/>
  </w:style>
  <w:style w:type="paragraph" w:styleId="INNH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vanger.kommune.no/barnehage-og-skole/samarbeid-med-barn-i-stavang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22428\Mine%20Maler\M&#248;tereferat%20fra%20foreldrer&#229;dets%20arbeidsutval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62CCF47724042B6F7EB7A9944E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39BCEC-29B0-4D62-8A42-0072AAEFF4B3}"/>
      </w:docPartPr>
      <w:docPartBody>
        <w:p w:rsidR="0069056E" w:rsidRDefault="0069056E">
          <w:pPr>
            <w:pStyle w:val="5A062CCF47724042B6F7EB7A9944E5DD"/>
          </w:pPr>
          <w:r w:rsidRPr="00FD552B">
            <w:rPr>
              <w:lang w:bidi="nb-NO"/>
            </w:rPr>
            <w:t>Oppmøte</w:t>
          </w:r>
        </w:p>
      </w:docPartBody>
    </w:docPart>
    <w:docPart>
      <w:docPartPr>
        <w:name w:val="677115E80765405D835AE9BE701119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9E281B-4A5C-4889-A138-B311B01029A6}"/>
      </w:docPartPr>
      <w:docPartBody>
        <w:p w:rsidR="0069056E" w:rsidRDefault="0069056E">
          <w:pPr>
            <w:pStyle w:val="677115E80765405D835AE9BE701119EF"/>
          </w:pPr>
          <w:r w:rsidRPr="00FD552B">
            <w:rPr>
              <w:lang w:bidi="nb-NO"/>
            </w:rPr>
            <w:t>Deltakerliste</w:t>
          </w:r>
        </w:p>
      </w:docPartBody>
    </w:docPart>
    <w:docPart>
      <w:docPartPr>
        <w:name w:val="58D9DD0634784D028AA207777D87B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240B2-2BD6-4549-BD57-047E9194960C}"/>
      </w:docPartPr>
      <w:docPartBody>
        <w:p w:rsidR="0069056E" w:rsidRDefault="0069056E">
          <w:pPr>
            <w:pStyle w:val="58D9DD0634784D028AA207777D87B09D"/>
          </w:pPr>
          <w:r w:rsidRPr="00FD552B">
            <w:rPr>
              <w:lang w:bidi="nb-NO"/>
            </w:rPr>
            <w:t>Godkjenning av møtereferater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626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6E"/>
    <w:rsid w:val="006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basedOn w:val="Standardskriftforavsnitt"/>
    <w:uiPriority w:val="6"/>
    <w:unhideWhenUsed/>
    <w:qFormat/>
    <w:rPr>
      <w:i/>
      <w:iCs/>
      <w:color w:val="833C0B" w:themeColor="accent2" w:themeShade="80"/>
    </w:rPr>
  </w:style>
  <w:style w:type="paragraph" w:customStyle="1" w:styleId="5A062CCF47724042B6F7EB7A9944E5DD">
    <w:name w:val="5A062CCF47724042B6F7EB7A9944E5DD"/>
  </w:style>
  <w:style w:type="paragraph" w:customStyle="1" w:styleId="677115E80765405D835AE9BE701119EF">
    <w:name w:val="677115E80765405D835AE9BE701119EF"/>
  </w:style>
  <w:style w:type="paragraph" w:customStyle="1" w:styleId="58D9DD0634784D028AA207777D87B09D">
    <w:name w:val="58D9DD0634784D028AA207777D87B09D"/>
  </w:style>
  <w:style w:type="paragraph" w:styleId="Punktliste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5453-4F14-4803-9566-F1CA1F73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fra foreldrerådets arbeidsutvalg</Template>
  <TotalTime>9</TotalTime>
  <Pages>4</Pages>
  <Words>870</Words>
  <Characters>5169</Characters>
  <Application>Microsoft Office Word</Application>
  <DocSecurity>0</DocSecurity>
  <Lines>126</Lines>
  <Paragraphs>71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Erlend Aano</dc:creator>
  <cp:lastModifiedBy>Erlend Aano</cp:lastModifiedBy>
  <cp:revision>5</cp:revision>
  <dcterms:created xsi:type="dcterms:W3CDTF">2023-01-19T08:32:00Z</dcterms:created>
  <dcterms:modified xsi:type="dcterms:W3CDTF">2023-01-20T09:15:00Z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2023-01-15T21:10:40Z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1563b488-195b-4050-ac42-bff67ab7ff3f</vt:lpwstr>
  </property>
  <property fmtid="{D5CDD505-2E9C-101B-9397-08002B2CF9AE}" pid="9" name="MSIP_Label_2b7fce66-bf2d-46b5-b59a-9f0018501bcd_ContentBits">
    <vt:lpwstr>0</vt:lpwstr>
  </property>
</Properties>
</file>